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BE30" w14:textId="77777777" w:rsidR="00DE2D9B" w:rsidRDefault="00DE2D9B" w:rsidP="00332442">
      <w:pPr>
        <w:jc w:val="center"/>
        <w:rPr>
          <w:noProof/>
        </w:rPr>
      </w:pPr>
    </w:p>
    <w:p w14:paraId="6DD4086F" w14:textId="77777777" w:rsidR="00DE2D9B" w:rsidRPr="002624F2" w:rsidRDefault="00DE2D9B" w:rsidP="003425F5">
      <w:pPr>
        <w:rPr>
          <w:noProof/>
          <w:sz w:val="20"/>
          <w:szCs w:val="20"/>
        </w:rPr>
      </w:pPr>
    </w:p>
    <w:p w14:paraId="7A5471B9" w14:textId="77777777" w:rsidR="00466329" w:rsidRDefault="00466329" w:rsidP="00B7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</w:pPr>
      <w:r>
        <w:t>Demande d’aménagement</w:t>
      </w:r>
      <w:r w:rsidR="00C82FC5">
        <w:t xml:space="preserve"> immobilier et</w:t>
      </w:r>
      <w:r>
        <w:t xml:space="preserve"> </w:t>
      </w:r>
      <w:r w:rsidR="00FC3926" w:rsidRPr="00332442">
        <w:t>de travaux</w:t>
      </w:r>
    </w:p>
    <w:p w14:paraId="149BB986" w14:textId="77777777" w:rsidR="00466329" w:rsidRPr="00466329" w:rsidRDefault="00466329" w:rsidP="00C72D28">
      <w:pPr>
        <w:spacing w:before="120"/>
        <w:jc w:val="center"/>
        <w:rPr>
          <w:b w:val="0"/>
          <w:smallCaps w:val="0"/>
          <w:sz w:val="22"/>
        </w:rPr>
      </w:pPr>
      <w:r w:rsidRPr="00466329">
        <w:rPr>
          <w:b w:val="0"/>
          <w:smallCaps w:val="0"/>
          <w:sz w:val="22"/>
        </w:rPr>
        <w:t>Phase 1 – Fiche 1</w:t>
      </w:r>
    </w:p>
    <w:p w14:paraId="35291223" w14:textId="77777777" w:rsidR="00332442" w:rsidRPr="0043185D" w:rsidRDefault="00332442" w:rsidP="00B77C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240"/>
        <w:rPr>
          <w:b w:val="0"/>
          <w:smallCaps w:val="0"/>
          <w:sz w:val="22"/>
        </w:rPr>
      </w:pPr>
      <w:r w:rsidRPr="0043185D">
        <w:rPr>
          <w:b w:val="0"/>
          <w:smallCaps w:val="0"/>
          <w:sz w:val="22"/>
        </w:rPr>
        <w:t>Composante :</w:t>
      </w:r>
      <w:r w:rsidRPr="00A46853">
        <w:rPr>
          <w:caps/>
          <w:smallCaps w:val="0"/>
          <w:sz w:val="22"/>
        </w:rPr>
        <w:t xml:space="preserve"> </w:t>
      </w:r>
      <w:bookmarkStart w:id="0" w:name="_GoBack"/>
      <w:bookmarkEnd w:id="0"/>
      <w:r w:rsidR="00C72D28">
        <w:rPr>
          <w:b w:val="0"/>
          <w:smallCaps w:val="0"/>
          <w:sz w:val="22"/>
        </w:rPr>
        <w:tab/>
      </w:r>
    </w:p>
    <w:p w14:paraId="03A994FF" w14:textId="77777777" w:rsidR="00332442" w:rsidRPr="00332442" w:rsidRDefault="00332442" w:rsidP="00B77C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mallCaps w:val="0"/>
          <w:sz w:val="16"/>
        </w:rPr>
      </w:pPr>
      <w:r w:rsidRPr="00332442">
        <w:rPr>
          <w:b w:val="0"/>
          <w:i/>
          <w:smallCaps w:val="0"/>
          <w:sz w:val="16"/>
        </w:rPr>
        <w:t xml:space="preserve">Indiquer la composante </w:t>
      </w:r>
    </w:p>
    <w:p w14:paraId="1BC5AAAB" w14:textId="77777777" w:rsidR="00332442" w:rsidRPr="0043185D" w:rsidRDefault="00332442" w:rsidP="00B77C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b w:val="0"/>
          <w:smallCaps w:val="0"/>
          <w:sz w:val="22"/>
        </w:rPr>
      </w:pPr>
      <w:r w:rsidRPr="0043185D">
        <w:rPr>
          <w:b w:val="0"/>
          <w:smallCaps w:val="0"/>
          <w:sz w:val="22"/>
        </w:rPr>
        <w:t>Porteur du projet :</w:t>
      </w:r>
      <w:r w:rsidRPr="00A46853">
        <w:rPr>
          <w:smallCaps w:val="0"/>
          <w:sz w:val="22"/>
        </w:rPr>
        <w:t xml:space="preserve"> </w:t>
      </w:r>
      <w:r w:rsidR="00C72D28">
        <w:rPr>
          <w:b w:val="0"/>
          <w:smallCaps w:val="0"/>
          <w:sz w:val="22"/>
        </w:rPr>
        <w:tab/>
      </w:r>
    </w:p>
    <w:p w14:paraId="09312629" w14:textId="77777777" w:rsidR="00332442" w:rsidRPr="00C72D28" w:rsidRDefault="00332442" w:rsidP="00B77C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mallCaps w:val="0"/>
          <w:sz w:val="16"/>
        </w:rPr>
      </w:pPr>
      <w:r w:rsidRPr="00332442">
        <w:rPr>
          <w:b w:val="0"/>
          <w:i/>
          <w:smallCaps w:val="0"/>
          <w:sz w:val="16"/>
        </w:rPr>
        <w:t xml:space="preserve">Indiquer </w:t>
      </w:r>
      <w:r>
        <w:rPr>
          <w:b w:val="0"/>
          <w:i/>
          <w:smallCaps w:val="0"/>
          <w:sz w:val="16"/>
        </w:rPr>
        <w:t>le nom du porteur du projet et ses fonctions</w:t>
      </w:r>
      <w:r w:rsidRPr="00332442">
        <w:rPr>
          <w:b w:val="0"/>
          <w:i/>
          <w:smallCaps w:val="0"/>
          <w:sz w:val="16"/>
        </w:rPr>
        <w:t xml:space="preserve"> </w:t>
      </w:r>
    </w:p>
    <w:p w14:paraId="3D91A3AC" w14:textId="77777777" w:rsidR="00B42B62" w:rsidRPr="0043185D" w:rsidRDefault="00B42B62" w:rsidP="00B77C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pos="4536"/>
          <w:tab w:val="left" w:leader="dot" w:pos="9072"/>
        </w:tabs>
        <w:spacing w:before="120"/>
        <w:rPr>
          <w:b w:val="0"/>
          <w:smallCaps w:val="0"/>
          <w:sz w:val="22"/>
        </w:rPr>
      </w:pPr>
      <w:r w:rsidRPr="0043185D">
        <w:rPr>
          <w:b w:val="0"/>
          <w:smallCaps w:val="0"/>
          <w:sz w:val="22"/>
        </w:rPr>
        <w:t>Tél. :</w:t>
      </w:r>
      <w:r w:rsidR="00C72D28" w:rsidRPr="00A46853">
        <w:rPr>
          <w:smallCaps w:val="0"/>
          <w:sz w:val="22"/>
        </w:rPr>
        <w:t xml:space="preserve"> </w:t>
      </w:r>
      <w:r w:rsidR="00C72D28">
        <w:rPr>
          <w:b w:val="0"/>
          <w:smallCaps w:val="0"/>
          <w:sz w:val="22"/>
        </w:rPr>
        <w:tab/>
      </w:r>
      <w:r w:rsidR="00C72D28">
        <w:rPr>
          <w:b w:val="0"/>
          <w:smallCaps w:val="0"/>
          <w:sz w:val="22"/>
        </w:rPr>
        <w:tab/>
      </w:r>
      <w:r w:rsidR="00D56926" w:rsidRPr="0043185D">
        <w:rPr>
          <w:b w:val="0"/>
          <w:smallCaps w:val="0"/>
          <w:sz w:val="22"/>
        </w:rPr>
        <w:t>Fax :</w:t>
      </w:r>
      <w:r w:rsidR="00EC4622" w:rsidRPr="00A46853">
        <w:rPr>
          <w:smallCaps w:val="0"/>
          <w:sz w:val="22"/>
        </w:rPr>
        <w:t xml:space="preserve"> </w:t>
      </w:r>
      <w:r w:rsidR="00C72D28">
        <w:rPr>
          <w:b w:val="0"/>
          <w:smallCaps w:val="0"/>
          <w:sz w:val="22"/>
        </w:rPr>
        <w:tab/>
      </w:r>
    </w:p>
    <w:p w14:paraId="1740E0D8" w14:textId="77777777" w:rsidR="00A636CC" w:rsidRPr="00A636CC" w:rsidRDefault="00B42B62" w:rsidP="00B77CF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b w:val="0"/>
          <w:smallCaps w:val="0"/>
          <w:sz w:val="22"/>
        </w:rPr>
      </w:pPr>
      <w:r w:rsidRPr="0043185D">
        <w:rPr>
          <w:b w:val="0"/>
          <w:smallCaps w:val="0"/>
          <w:sz w:val="22"/>
        </w:rPr>
        <w:t>Courriel :</w:t>
      </w:r>
      <w:r w:rsidR="00EC4622" w:rsidRPr="00A46853">
        <w:rPr>
          <w:smallCaps w:val="0"/>
          <w:sz w:val="22"/>
        </w:rPr>
        <w:t xml:space="preserve"> </w:t>
      </w:r>
      <w:r w:rsidR="00C72D28">
        <w:rPr>
          <w:b w:val="0"/>
          <w:smallCaps w:val="0"/>
          <w:sz w:val="22"/>
        </w:rPr>
        <w:tab/>
      </w:r>
    </w:p>
    <w:p w14:paraId="2EFE6C67" w14:textId="77777777" w:rsidR="00332442" w:rsidRPr="00A46853" w:rsidRDefault="00332442" w:rsidP="00332442">
      <w:pPr>
        <w:rPr>
          <w:b w:val="0"/>
          <w:smallCaps w:val="0"/>
          <w:sz w:val="20"/>
          <w:szCs w:val="20"/>
        </w:rPr>
      </w:pPr>
    </w:p>
    <w:p w14:paraId="71916C27" w14:textId="77777777" w:rsidR="0045033D" w:rsidRPr="0045033D" w:rsidRDefault="0045033D" w:rsidP="0045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b w:val="0"/>
          <w:smallCaps w:val="0"/>
          <w:sz w:val="16"/>
          <w:szCs w:val="16"/>
        </w:rPr>
      </w:pPr>
    </w:p>
    <w:p w14:paraId="72EF11F8" w14:textId="77777777" w:rsidR="00D56926" w:rsidRPr="0043185D" w:rsidRDefault="00D56926" w:rsidP="00450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b w:val="0"/>
          <w:smallCaps w:val="0"/>
          <w:sz w:val="22"/>
        </w:rPr>
      </w:pPr>
      <w:r w:rsidRPr="0043185D">
        <w:rPr>
          <w:b w:val="0"/>
          <w:smallCaps w:val="0"/>
          <w:sz w:val="22"/>
        </w:rPr>
        <w:t>Nom de l’opération :</w:t>
      </w:r>
      <w:r w:rsidR="00EC4622">
        <w:rPr>
          <w:b w:val="0"/>
          <w:smallCaps w:val="0"/>
          <w:sz w:val="22"/>
        </w:rPr>
        <w:t xml:space="preserve"> </w:t>
      </w:r>
      <w:r w:rsidR="00C72D28">
        <w:rPr>
          <w:b w:val="0"/>
          <w:smallCaps w:val="0"/>
          <w:sz w:val="22"/>
        </w:rPr>
        <w:tab/>
      </w:r>
    </w:p>
    <w:p w14:paraId="58915665" w14:textId="77777777" w:rsidR="00D56926" w:rsidRPr="00B77CFD" w:rsidRDefault="00D56926" w:rsidP="00D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i/>
          <w:smallCaps w:val="0"/>
          <w:sz w:val="16"/>
          <w:szCs w:val="16"/>
        </w:rPr>
      </w:pPr>
      <w:r w:rsidRPr="00B77CFD">
        <w:rPr>
          <w:b w:val="0"/>
          <w:i/>
          <w:smallCaps w:val="0"/>
          <w:sz w:val="16"/>
          <w:szCs w:val="16"/>
        </w:rPr>
        <w:t>Indiquer une dénomination à l’opération souhaitée</w:t>
      </w:r>
    </w:p>
    <w:p w14:paraId="5AAC51E8" w14:textId="77777777" w:rsidR="00CC1260" w:rsidRDefault="00D56926" w:rsidP="007D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 w:val="0"/>
          <w:smallCaps w:val="0"/>
          <w:sz w:val="22"/>
          <w:szCs w:val="22"/>
        </w:rPr>
      </w:pPr>
      <w:r w:rsidRPr="0043185D">
        <w:rPr>
          <w:b w:val="0"/>
          <w:smallCaps w:val="0"/>
          <w:sz w:val="22"/>
          <w:szCs w:val="22"/>
        </w:rPr>
        <w:t xml:space="preserve">Descriptif sommaire </w:t>
      </w:r>
      <w:r w:rsidR="000107F4">
        <w:rPr>
          <w:b w:val="0"/>
          <w:smallCaps w:val="0"/>
          <w:sz w:val="22"/>
          <w:szCs w:val="22"/>
        </w:rPr>
        <w:t>des aménagements</w:t>
      </w:r>
      <w:r w:rsidRPr="0043185D">
        <w:rPr>
          <w:b w:val="0"/>
          <w:smallCaps w:val="0"/>
          <w:sz w:val="22"/>
          <w:szCs w:val="22"/>
        </w:rPr>
        <w:t> :</w:t>
      </w:r>
    </w:p>
    <w:p w14:paraId="1FCF1CBB" w14:textId="77777777" w:rsidR="00D56926" w:rsidRPr="00A636CC" w:rsidRDefault="00466329" w:rsidP="00B7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835"/>
          <w:tab w:val="left" w:pos="3360"/>
          <w:tab w:val="left" w:pos="4253"/>
          <w:tab w:val="left" w:pos="5529"/>
          <w:tab w:val="left" w:pos="6663"/>
          <w:tab w:val="left" w:pos="7230"/>
        </w:tabs>
        <w:spacing w:after="80"/>
        <w:rPr>
          <w:b w:val="0"/>
          <w:smallCaps w:val="0"/>
          <w:sz w:val="20"/>
          <w:szCs w:val="22"/>
          <w:lang w:val="en-US"/>
        </w:rPr>
      </w:pPr>
      <w:r w:rsidRPr="00A636CC">
        <w:rPr>
          <w:b w:val="0"/>
          <w:smallCaps w:val="0"/>
          <w:sz w:val="20"/>
          <w:szCs w:val="22"/>
          <w:lang w:val="en-US"/>
        </w:rPr>
        <w:t xml:space="preserve">- </w:t>
      </w:r>
      <w:r w:rsidR="00D47BE8" w:rsidRPr="00A636CC">
        <w:rPr>
          <w:b w:val="0"/>
          <w:smallCaps w:val="0"/>
          <w:sz w:val="20"/>
          <w:szCs w:val="22"/>
          <w:lang w:val="en-US"/>
        </w:rPr>
        <w:t>Sit</w:t>
      </w:r>
      <w:r w:rsidR="003425F5">
        <w:rPr>
          <w:b w:val="0"/>
          <w:smallCaps w:val="0"/>
          <w:sz w:val="20"/>
          <w:szCs w:val="22"/>
          <w:lang w:val="en-US"/>
        </w:rPr>
        <w:t>e</w:t>
      </w:r>
      <w:r w:rsidRPr="00A636CC">
        <w:rPr>
          <w:b w:val="0"/>
          <w:smallCaps w:val="0"/>
          <w:sz w:val="20"/>
          <w:szCs w:val="22"/>
          <w:lang w:val="en-US"/>
        </w:rPr>
        <w:tab/>
      </w:r>
      <w:sdt>
        <w:sdtPr>
          <w:rPr>
            <w:b w:val="0"/>
            <w:smallCaps w:val="0"/>
            <w:sz w:val="20"/>
            <w:szCs w:val="22"/>
          </w:rPr>
          <w:id w:val="671769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9240F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Pr="00A636CC">
        <w:rPr>
          <w:b w:val="0"/>
          <w:smallCaps w:val="0"/>
          <w:sz w:val="20"/>
          <w:szCs w:val="22"/>
          <w:lang w:val="en-US"/>
        </w:rPr>
        <w:t xml:space="preserve"> MAN</w:t>
      </w:r>
      <w:r w:rsidR="007C5F81">
        <w:rPr>
          <w:b w:val="0"/>
          <w:smallCaps w:val="0"/>
          <w:sz w:val="20"/>
          <w:szCs w:val="22"/>
          <w:lang w:val="en-US"/>
        </w:rPr>
        <w:t>U</w:t>
      </w:r>
      <w:r w:rsidR="00B77CFD">
        <w:rPr>
          <w:b w:val="0"/>
          <w:smallCaps w:val="0"/>
          <w:sz w:val="20"/>
          <w:szCs w:val="22"/>
          <w:lang w:val="en-US"/>
        </w:rPr>
        <w:tab/>
      </w:r>
      <w:sdt>
        <w:sdtPr>
          <w:rPr>
            <w:b w:val="0"/>
            <w:smallCaps w:val="0"/>
            <w:sz w:val="20"/>
            <w:szCs w:val="22"/>
          </w:rPr>
          <w:id w:val="1185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Pr="00A636CC">
        <w:rPr>
          <w:b w:val="0"/>
          <w:smallCaps w:val="0"/>
          <w:sz w:val="20"/>
          <w:szCs w:val="22"/>
          <w:lang w:val="en-US"/>
        </w:rPr>
        <w:t xml:space="preserve"> 15QCB</w:t>
      </w:r>
      <w:r w:rsidRPr="00A636CC">
        <w:rPr>
          <w:b w:val="0"/>
          <w:smallCaps w:val="0"/>
          <w:sz w:val="20"/>
          <w:szCs w:val="22"/>
          <w:lang w:val="en-US"/>
        </w:rPr>
        <w:tab/>
      </w:r>
      <w:sdt>
        <w:sdtPr>
          <w:rPr>
            <w:b w:val="0"/>
            <w:smallCaps w:val="0"/>
            <w:sz w:val="20"/>
            <w:szCs w:val="22"/>
          </w:rPr>
          <w:id w:val="190455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F5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Pr="00A636CC">
        <w:rPr>
          <w:b w:val="0"/>
          <w:smallCaps w:val="0"/>
          <w:sz w:val="20"/>
          <w:szCs w:val="22"/>
          <w:lang w:val="en-US"/>
        </w:rPr>
        <w:t xml:space="preserve"> CHE</w:t>
      </w:r>
      <w:r w:rsidR="007C5F81">
        <w:rPr>
          <w:b w:val="0"/>
          <w:smallCaps w:val="0"/>
          <w:sz w:val="20"/>
          <w:szCs w:val="22"/>
          <w:lang w:val="en-US"/>
        </w:rPr>
        <w:t>V</w:t>
      </w:r>
      <w:r w:rsidRPr="00A636CC">
        <w:rPr>
          <w:b w:val="0"/>
          <w:smallCaps w:val="0"/>
          <w:sz w:val="20"/>
          <w:szCs w:val="22"/>
          <w:lang w:val="en-US"/>
        </w:rPr>
        <w:tab/>
      </w:r>
      <w:sdt>
        <w:sdtPr>
          <w:rPr>
            <w:b w:val="0"/>
            <w:smallCaps w:val="0"/>
            <w:sz w:val="20"/>
            <w:szCs w:val="22"/>
          </w:rPr>
          <w:id w:val="29533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F5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Pr="00A636CC">
        <w:rPr>
          <w:b w:val="0"/>
          <w:smallCaps w:val="0"/>
          <w:sz w:val="20"/>
          <w:szCs w:val="22"/>
          <w:lang w:val="en-US"/>
        </w:rPr>
        <w:t xml:space="preserve"> ATH</w:t>
      </w:r>
      <w:r w:rsidR="007C5F81">
        <w:rPr>
          <w:b w:val="0"/>
          <w:smallCaps w:val="0"/>
          <w:sz w:val="20"/>
          <w:szCs w:val="22"/>
          <w:lang w:val="en-US"/>
        </w:rPr>
        <w:t>E</w:t>
      </w:r>
      <w:r w:rsidR="00E009DF">
        <w:rPr>
          <w:b w:val="0"/>
          <w:smallCaps w:val="0"/>
          <w:sz w:val="20"/>
          <w:szCs w:val="22"/>
          <w:lang w:val="en-US"/>
        </w:rPr>
        <w:t>/DUG</w:t>
      </w:r>
      <w:r w:rsidR="00E009DF">
        <w:rPr>
          <w:b w:val="0"/>
          <w:smallCaps w:val="0"/>
          <w:sz w:val="20"/>
          <w:szCs w:val="22"/>
          <w:lang w:val="en-US"/>
        </w:rPr>
        <w:tab/>
      </w:r>
      <w:sdt>
        <w:sdtPr>
          <w:rPr>
            <w:b w:val="0"/>
            <w:smallCaps w:val="0"/>
            <w:sz w:val="20"/>
            <w:szCs w:val="22"/>
          </w:rPr>
          <w:id w:val="-4719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9DF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7C5F81" w:rsidRPr="00A636CC">
        <w:rPr>
          <w:b w:val="0"/>
          <w:smallCaps w:val="0"/>
          <w:sz w:val="20"/>
          <w:szCs w:val="22"/>
          <w:lang w:val="en-US"/>
        </w:rPr>
        <w:t xml:space="preserve"> </w:t>
      </w:r>
      <w:r w:rsidR="007D0A5A">
        <w:rPr>
          <w:b w:val="0"/>
          <w:smallCaps w:val="0"/>
          <w:sz w:val="20"/>
          <w:szCs w:val="22"/>
          <w:lang w:val="en-US"/>
        </w:rPr>
        <w:t>PUQ (</w:t>
      </w:r>
      <w:r w:rsidR="00E009DF">
        <w:rPr>
          <w:b w:val="0"/>
          <w:smallCaps w:val="0"/>
          <w:sz w:val="20"/>
          <w:szCs w:val="22"/>
          <w:lang w:val="en-US"/>
        </w:rPr>
        <w:t>MILC/IUT)</w:t>
      </w:r>
    </w:p>
    <w:p w14:paraId="678DF78A" w14:textId="77777777" w:rsidR="00D47BE8" w:rsidRDefault="00D47BE8" w:rsidP="0026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5387"/>
          <w:tab w:val="left" w:pos="5670"/>
          <w:tab w:val="left" w:leader="dot" w:pos="9072"/>
        </w:tabs>
        <w:spacing w:after="80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>- Bâtiment</w:t>
      </w:r>
      <w:r>
        <w:rPr>
          <w:b w:val="0"/>
          <w:smallCaps w:val="0"/>
          <w:sz w:val="20"/>
          <w:szCs w:val="22"/>
        </w:rPr>
        <w:tab/>
        <w:t>:</w:t>
      </w:r>
      <w:r w:rsidR="00EC4622" w:rsidRPr="00A46853">
        <w:rPr>
          <w:smallCaps w:val="0"/>
          <w:sz w:val="20"/>
          <w:szCs w:val="22"/>
        </w:rPr>
        <w:t xml:space="preserve"> </w:t>
      </w:r>
      <w:r w:rsidR="00E009DF">
        <w:rPr>
          <w:b w:val="0"/>
          <w:smallCaps w:val="0"/>
          <w:sz w:val="20"/>
          <w:szCs w:val="22"/>
        </w:rPr>
        <w:tab/>
      </w:r>
      <w:r w:rsidR="00E009DF">
        <w:rPr>
          <w:b w:val="0"/>
          <w:smallCaps w:val="0"/>
          <w:sz w:val="20"/>
          <w:szCs w:val="22"/>
        </w:rPr>
        <w:tab/>
        <w:t>Etage :</w:t>
      </w:r>
      <w:r w:rsidR="00E009DF" w:rsidRPr="00A46853">
        <w:rPr>
          <w:smallCaps w:val="0"/>
          <w:sz w:val="20"/>
          <w:szCs w:val="22"/>
        </w:rPr>
        <w:t xml:space="preserve"> </w:t>
      </w:r>
      <w:r w:rsidR="00E009DF">
        <w:rPr>
          <w:b w:val="0"/>
          <w:smallCaps w:val="0"/>
          <w:sz w:val="20"/>
          <w:szCs w:val="22"/>
        </w:rPr>
        <w:tab/>
      </w:r>
    </w:p>
    <w:p w14:paraId="4C5E5F85" w14:textId="77777777" w:rsidR="00D47BE8" w:rsidRPr="0043185D" w:rsidRDefault="00D47BE8" w:rsidP="0026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dot" w:pos="5387"/>
          <w:tab w:val="left" w:pos="5670"/>
          <w:tab w:val="left" w:leader="dot" w:pos="9072"/>
        </w:tabs>
        <w:spacing w:after="80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>- Nature des locaux</w:t>
      </w:r>
      <w:r w:rsidR="00D82954">
        <w:rPr>
          <w:b w:val="0"/>
          <w:smallCaps w:val="0"/>
          <w:sz w:val="20"/>
          <w:szCs w:val="22"/>
        </w:rPr>
        <w:t> :</w:t>
      </w:r>
      <w:r w:rsidR="00E009DF" w:rsidRPr="00A46853">
        <w:rPr>
          <w:smallCaps w:val="0"/>
          <w:sz w:val="20"/>
          <w:szCs w:val="22"/>
        </w:rPr>
        <w:t xml:space="preserve"> </w:t>
      </w:r>
      <w:r w:rsidR="00E009DF">
        <w:rPr>
          <w:b w:val="0"/>
          <w:smallCaps w:val="0"/>
          <w:sz w:val="20"/>
          <w:szCs w:val="22"/>
        </w:rPr>
        <w:tab/>
      </w:r>
      <w:r w:rsidR="00E009DF">
        <w:rPr>
          <w:b w:val="0"/>
          <w:smallCaps w:val="0"/>
          <w:sz w:val="20"/>
          <w:szCs w:val="22"/>
        </w:rPr>
        <w:tab/>
        <w:t>N</w:t>
      </w:r>
      <w:r w:rsidR="00E009DF" w:rsidRPr="0043185D">
        <w:rPr>
          <w:b w:val="0"/>
          <w:smallCaps w:val="0"/>
          <w:sz w:val="20"/>
          <w:szCs w:val="22"/>
        </w:rPr>
        <w:t>° de local</w:t>
      </w:r>
      <w:r w:rsidR="00E009DF">
        <w:rPr>
          <w:b w:val="0"/>
          <w:smallCaps w:val="0"/>
          <w:sz w:val="20"/>
          <w:szCs w:val="22"/>
        </w:rPr>
        <w:t> :</w:t>
      </w:r>
      <w:r w:rsidR="00E009DF" w:rsidRPr="00A46853">
        <w:rPr>
          <w:smallCaps w:val="0"/>
          <w:sz w:val="20"/>
          <w:szCs w:val="22"/>
        </w:rPr>
        <w:t xml:space="preserve"> </w:t>
      </w:r>
      <w:r w:rsidR="00E009DF">
        <w:rPr>
          <w:b w:val="0"/>
          <w:smallCaps w:val="0"/>
          <w:sz w:val="20"/>
          <w:szCs w:val="22"/>
        </w:rPr>
        <w:tab/>
      </w:r>
    </w:p>
    <w:p w14:paraId="5B834ADB" w14:textId="77777777" w:rsidR="00FC3926" w:rsidRDefault="00466329" w:rsidP="007D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b w:val="0"/>
          <w:smallCaps w:val="0"/>
          <w:sz w:val="20"/>
          <w:szCs w:val="22"/>
        </w:rPr>
      </w:pPr>
      <w:r w:rsidRPr="0043185D">
        <w:rPr>
          <w:b w:val="0"/>
          <w:smallCaps w:val="0"/>
          <w:sz w:val="20"/>
          <w:szCs w:val="22"/>
        </w:rPr>
        <w:t xml:space="preserve">- Travaux </w:t>
      </w:r>
      <w:r w:rsidR="00774918">
        <w:rPr>
          <w:b w:val="0"/>
          <w:smallCaps w:val="0"/>
          <w:sz w:val="20"/>
          <w:szCs w:val="22"/>
        </w:rPr>
        <w:t>identifiés</w:t>
      </w:r>
      <w:r w:rsidRPr="0043185D">
        <w:rPr>
          <w:b w:val="0"/>
          <w:smallCaps w:val="0"/>
          <w:sz w:val="20"/>
          <w:szCs w:val="22"/>
        </w:rPr>
        <w:t xml:space="preserve"> : </w:t>
      </w:r>
    </w:p>
    <w:p w14:paraId="56DB8FB8" w14:textId="77777777" w:rsidR="00466329" w:rsidRPr="0043185D" w:rsidRDefault="00466329" w:rsidP="0034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2520"/>
          <w:tab w:val="left" w:pos="4440"/>
          <w:tab w:val="left" w:pos="6379"/>
          <w:tab w:val="left" w:pos="7320"/>
        </w:tabs>
        <w:rPr>
          <w:b w:val="0"/>
          <w:smallCaps w:val="0"/>
          <w:sz w:val="20"/>
          <w:szCs w:val="22"/>
        </w:rPr>
      </w:pPr>
      <w:r w:rsidRPr="0043185D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20151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Pr="0043185D">
        <w:rPr>
          <w:b w:val="0"/>
          <w:smallCaps w:val="0"/>
          <w:sz w:val="20"/>
          <w:szCs w:val="22"/>
        </w:rPr>
        <w:t>Peinture</w:t>
      </w:r>
      <w:r w:rsidRPr="0043185D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2737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9543D4">
        <w:rPr>
          <w:b w:val="0"/>
          <w:smallCaps w:val="0"/>
          <w:sz w:val="20"/>
          <w:szCs w:val="22"/>
        </w:rPr>
        <w:t>Portes</w:t>
      </w:r>
      <w:r w:rsidRPr="0043185D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150648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9543D4" w:rsidRPr="0076090E">
        <w:rPr>
          <w:b w:val="0"/>
          <w:smallCaps w:val="0"/>
          <w:sz w:val="20"/>
          <w:szCs w:val="22"/>
        </w:rPr>
        <w:t>Alim/</w:t>
      </w:r>
      <w:proofErr w:type="spellStart"/>
      <w:r w:rsidR="009543D4" w:rsidRPr="0076090E">
        <w:rPr>
          <w:b w:val="0"/>
          <w:smallCaps w:val="0"/>
          <w:sz w:val="20"/>
          <w:szCs w:val="22"/>
        </w:rPr>
        <w:t>Evac</w:t>
      </w:r>
      <w:proofErr w:type="spellEnd"/>
      <w:r w:rsidR="009543D4" w:rsidRPr="0076090E">
        <w:rPr>
          <w:b w:val="0"/>
          <w:smallCaps w:val="0"/>
          <w:sz w:val="20"/>
          <w:szCs w:val="22"/>
        </w:rPr>
        <w:t>. Eaux</w:t>
      </w:r>
      <w:r w:rsidRPr="0043185D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-1869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774918">
        <w:rPr>
          <w:b w:val="0"/>
          <w:smallCaps w:val="0"/>
          <w:sz w:val="20"/>
          <w:szCs w:val="22"/>
        </w:rPr>
        <w:t>Prises de courant</w:t>
      </w:r>
    </w:p>
    <w:p w14:paraId="40256FB8" w14:textId="77777777" w:rsidR="00774918" w:rsidRDefault="00466329" w:rsidP="0034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2520"/>
          <w:tab w:val="left" w:pos="3960"/>
          <w:tab w:val="left" w:pos="4440"/>
          <w:tab w:val="left" w:pos="6379"/>
        </w:tabs>
        <w:rPr>
          <w:b w:val="0"/>
          <w:smallCaps w:val="0"/>
          <w:sz w:val="20"/>
          <w:szCs w:val="22"/>
        </w:rPr>
      </w:pPr>
      <w:r w:rsidRPr="0043185D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70090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Pr="0043185D">
        <w:rPr>
          <w:b w:val="0"/>
          <w:smallCaps w:val="0"/>
          <w:sz w:val="20"/>
          <w:szCs w:val="22"/>
        </w:rPr>
        <w:t>Sol</w:t>
      </w:r>
      <w:r w:rsidRPr="0043185D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-60380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9543D4">
        <w:rPr>
          <w:b w:val="0"/>
          <w:smallCaps w:val="0"/>
          <w:sz w:val="20"/>
          <w:szCs w:val="22"/>
        </w:rPr>
        <w:t>Fenêtres</w:t>
      </w:r>
      <w:r w:rsidR="009543D4">
        <w:rPr>
          <w:b w:val="0"/>
          <w:smallCaps w:val="0"/>
          <w:sz w:val="20"/>
          <w:szCs w:val="22"/>
        </w:rPr>
        <w:tab/>
      </w:r>
      <w:r w:rsidR="00774918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-139217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774918">
        <w:rPr>
          <w:b w:val="0"/>
          <w:smallCaps w:val="0"/>
          <w:sz w:val="20"/>
          <w:szCs w:val="22"/>
        </w:rPr>
        <w:t>Ventilation</w:t>
      </w:r>
      <w:r w:rsidR="00774918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31353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9543D4">
        <w:rPr>
          <w:b w:val="0"/>
          <w:smallCaps w:val="0"/>
          <w:sz w:val="20"/>
          <w:szCs w:val="22"/>
        </w:rPr>
        <w:t xml:space="preserve">Prises réseau </w:t>
      </w:r>
    </w:p>
    <w:p w14:paraId="773BB291" w14:textId="77777777" w:rsidR="00774918" w:rsidRDefault="00774918" w:rsidP="0034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2520"/>
          <w:tab w:val="left" w:pos="3960"/>
          <w:tab w:val="left" w:pos="4440"/>
          <w:tab w:val="left" w:pos="6379"/>
        </w:tabs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11841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>
        <w:rPr>
          <w:b w:val="0"/>
          <w:smallCaps w:val="0"/>
          <w:sz w:val="20"/>
          <w:szCs w:val="22"/>
        </w:rPr>
        <w:t xml:space="preserve"> </w:t>
      </w:r>
      <w:r w:rsidR="009543D4" w:rsidRPr="0043185D">
        <w:rPr>
          <w:b w:val="0"/>
          <w:smallCaps w:val="0"/>
          <w:sz w:val="20"/>
          <w:szCs w:val="22"/>
        </w:rPr>
        <w:t>Plâtrerie</w:t>
      </w:r>
      <w:r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93148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>
        <w:rPr>
          <w:b w:val="0"/>
          <w:smallCaps w:val="0"/>
          <w:sz w:val="20"/>
          <w:szCs w:val="22"/>
        </w:rPr>
        <w:t xml:space="preserve"> Cloisonnement</w:t>
      </w:r>
      <w:r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26087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9543D4">
        <w:rPr>
          <w:b w:val="0"/>
          <w:smallCaps w:val="0"/>
          <w:sz w:val="20"/>
          <w:szCs w:val="22"/>
        </w:rPr>
        <w:t xml:space="preserve"> Chauffage</w:t>
      </w:r>
      <w:r w:rsidR="009543D4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-185109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>
        <w:rPr>
          <w:b w:val="0"/>
          <w:smallCaps w:val="0"/>
          <w:sz w:val="20"/>
          <w:szCs w:val="22"/>
        </w:rPr>
        <w:t xml:space="preserve"> </w:t>
      </w:r>
      <w:proofErr w:type="spellStart"/>
      <w:r w:rsidR="00E009DF">
        <w:rPr>
          <w:b w:val="0"/>
          <w:smallCaps w:val="0"/>
          <w:sz w:val="20"/>
          <w:szCs w:val="22"/>
        </w:rPr>
        <w:t>Aménag</w:t>
      </w:r>
      <w:proofErr w:type="spellEnd"/>
      <w:r w:rsidR="005329EB">
        <w:rPr>
          <w:b w:val="0"/>
          <w:smallCaps w:val="0"/>
          <w:sz w:val="20"/>
          <w:szCs w:val="22"/>
        </w:rPr>
        <w:t>.</w:t>
      </w:r>
      <w:r w:rsidR="00E009DF">
        <w:rPr>
          <w:b w:val="0"/>
          <w:smallCaps w:val="0"/>
          <w:sz w:val="20"/>
          <w:szCs w:val="22"/>
        </w:rPr>
        <w:t xml:space="preserve"> mobilier</w:t>
      </w:r>
      <w:r w:rsidR="005329EB">
        <w:rPr>
          <w:b w:val="0"/>
          <w:smallCaps w:val="0"/>
          <w:sz w:val="20"/>
          <w:szCs w:val="22"/>
        </w:rPr>
        <w:t xml:space="preserve"> Fixe</w:t>
      </w:r>
    </w:p>
    <w:p w14:paraId="483E64E1" w14:textId="77777777" w:rsidR="00D503A1" w:rsidRDefault="00774918" w:rsidP="00E0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2520"/>
          <w:tab w:val="left" w:pos="3960"/>
          <w:tab w:val="left" w:pos="4440"/>
          <w:tab w:val="left" w:pos="6379"/>
          <w:tab w:val="left" w:pos="6663"/>
        </w:tabs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-100883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F8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A636CC" w:rsidRPr="00A636CC">
        <w:rPr>
          <w:b w:val="0"/>
          <w:smallCaps w:val="0"/>
          <w:sz w:val="20"/>
          <w:szCs w:val="22"/>
        </w:rPr>
        <w:t xml:space="preserve"> </w:t>
      </w:r>
      <w:r w:rsidR="009543D4">
        <w:rPr>
          <w:b w:val="0"/>
          <w:smallCaps w:val="0"/>
          <w:sz w:val="20"/>
          <w:szCs w:val="22"/>
        </w:rPr>
        <w:t>Faux-plafonds</w:t>
      </w:r>
      <w:r w:rsidR="009543D4"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-29807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A1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D503A1">
        <w:rPr>
          <w:b w:val="0"/>
          <w:smallCaps w:val="0"/>
          <w:sz w:val="20"/>
          <w:szCs w:val="22"/>
        </w:rPr>
        <w:t xml:space="preserve"> Stores</w:t>
      </w:r>
      <w:r w:rsidR="009543D4">
        <w:rPr>
          <w:b w:val="0"/>
          <w:smallCaps w:val="0"/>
          <w:sz w:val="20"/>
          <w:szCs w:val="22"/>
        </w:rPr>
        <w:tab/>
      </w:r>
      <w:r w:rsidR="009543D4">
        <w:rPr>
          <w:b w:val="0"/>
          <w:smallCaps w:val="0"/>
          <w:sz w:val="20"/>
          <w:szCs w:val="22"/>
        </w:rPr>
        <w:tab/>
      </w:r>
      <w:r w:rsidR="00D503A1">
        <w:rPr>
          <w:b w:val="0"/>
          <w:smallCaps w:val="0"/>
          <w:sz w:val="20"/>
          <w:szCs w:val="22"/>
        </w:rPr>
        <w:tab/>
      </w:r>
      <w:r w:rsidR="00E009DF">
        <w:rPr>
          <w:b w:val="0"/>
          <w:smallCaps w:val="0"/>
          <w:sz w:val="20"/>
          <w:szCs w:val="22"/>
        </w:rPr>
        <w:t xml:space="preserve"> </w:t>
      </w:r>
    </w:p>
    <w:p w14:paraId="1CB0DD7D" w14:textId="77777777" w:rsidR="00774918" w:rsidRDefault="00D503A1" w:rsidP="00E00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"/>
          <w:tab w:val="left" w:pos="709"/>
          <w:tab w:val="left" w:leader="dot" w:pos="9072"/>
        </w:tabs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  <w:sdt>
        <w:sdtPr>
          <w:rPr>
            <w:b w:val="0"/>
            <w:smallCaps w:val="0"/>
            <w:sz w:val="20"/>
            <w:szCs w:val="22"/>
          </w:rPr>
          <w:id w:val="50648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9DF">
            <w:rPr>
              <w:rFonts w:ascii="MS Gothic" w:eastAsia="MS Gothic" w:hAnsi="MS Gothic" w:hint="eastAsia"/>
              <w:b w:val="0"/>
              <w:smallCaps w:val="0"/>
              <w:sz w:val="20"/>
              <w:szCs w:val="22"/>
            </w:rPr>
            <w:t>☐</w:t>
          </w:r>
        </w:sdtContent>
      </w:sdt>
      <w:r w:rsidR="00E009DF">
        <w:rPr>
          <w:b w:val="0"/>
          <w:smallCaps w:val="0"/>
          <w:sz w:val="20"/>
          <w:szCs w:val="22"/>
        </w:rPr>
        <w:t xml:space="preserve"> Autre :</w:t>
      </w:r>
      <w:r w:rsidR="00B77CFD">
        <w:rPr>
          <w:b w:val="0"/>
          <w:smallCaps w:val="0"/>
          <w:sz w:val="20"/>
          <w:szCs w:val="22"/>
        </w:rPr>
        <w:t xml:space="preserve"> </w:t>
      </w:r>
      <w:r w:rsidR="00B77CFD" w:rsidRPr="00B77CFD">
        <w:rPr>
          <w:b w:val="0"/>
          <w:i/>
          <w:smallCaps w:val="0"/>
          <w:sz w:val="16"/>
          <w:szCs w:val="16"/>
        </w:rPr>
        <w:t>(précisez)</w:t>
      </w:r>
      <w:r w:rsidR="00E009DF">
        <w:rPr>
          <w:b w:val="0"/>
          <w:i/>
          <w:smallCaps w:val="0"/>
          <w:sz w:val="20"/>
          <w:szCs w:val="22"/>
        </w:rPr>
        <w:tab/>
      </w:r>
      <w:r w:rsidR="00E009DF">
        <w:rPr>
          <w:b w:val="0"/>
          <w:i/>
          <w:smallCaps w:val="0"/>
          <w:sz w:val="20"/>
          <w:szCs w:val="22"/>
        </w:rPr>
        <w:tab/>
      </w:r>
      <w:r w:rsidR="00E009DF">
        <w:rPr>
          <w:b w:val="0"/>
          <w:i/>
          <w:smallCaps w:val="0"/>
          <w:sz w:val="20"/>
          <w:szCs w:val="22"/>
        </w:rPr>
        <w:tab/>
      </w:r>
      <w:r w:rsidR="00E009DF">
        <w:rPr>
          <w:b w:val="0"/>
          <w:i/>
          <w:smallCaps w:val="0"/>
          <w:sz w:val="20"/>
          <w:szCs w:val="22"/>
        </w:rPr>
        <w:tab/>
      </w:r>
      <w:r w:rsidR="00774918" w:rsidRPr="00774918">
        <w:rPr>
          <w:b w:val="0"/>
          <w:smallCaps w:val="0"/>
          <w:sz w:val="20"/>
          <w:szCs w:val="22"/>
        </w:rPr>
        <w:t xml:space="preserve"> </w:t>
      </w:r>
    </w:p>
    <w:p w14:paraId="482DBE68" w14:textId="77777777" w:rsidR="00CC1260" w:rsidRDefault="00CC1260" w:rsidP="00D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0"/>
          <w:szCs w:val="22"/>
        </w:rPr>
      </w:pPr>
    </w:p>
    <w:p w14:paraId="1DEE65E3" w14:textId="77777777" w:rsidR="00D47BE8" w:rsidRDefault="00D47BE8" w:rsidP="006304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 xml:space="preserve">- Description </w:t>
      </w:r>
      <w:r w:rsidR="000107F4">
        <w:rPr>
          <w:b w:val="0"/>
          <w:smallCaps w:val="0"/>
          <w:sz w:val="20"/>
          <w:szCs w:val="22"/>
        </w:rPr>
        <w:t>de l’opération</w:t>
      </w:r>
      <w:r>
        <w:rPr>
          <w:b w:val="0"/>
          <w:smallCaps w:val="0"/>
          <w:sz w:val="20"/>
          <w:szCs w:val="22"/>
        </w:rPr>
        <w:t xml:space="preserve"> : </w:t>
      </w:r>
    </w:p>
    <w:p w14:paraId="5DC78197" w14:textId="77777777" w:rsidR="00D47BE8" w:rsidRDefault="00E009DF" w:rsidP="00E009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firstLine="425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</w:p>
    <w:p w14:paraId="49C36CAD" w14:textId="77777777" w:rsidR="00E009DF" w:rsidRDefault="00E009DF" w:rsidP="00E009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firstLine="425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</w:p>
    <w:p w14:paraId="692CF51F" w14:textId="77777777" w:rsidR="00E009DF" w:rsidRDefault="00E009DF" w:rsidP="00E009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firstLine="425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</w:p>
    <w:p w14:paraId="7CC4A304" w14:textId="77777777" w:rsidR="00770AB4" w:rsidRDefault="00770AB4" w:rsidP="00D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0"/>
          <w:szCs w:val="22"/>
        </w:rPr>
      </w:pPr>
    </w:p>
    <w:p w14:paraId="1EAEBADB" w14:textId="77777777" w:rsidR="00D56926" w:rsidRDefault="00774918" w:rsidP="006304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mallCaps w:val="0"/>
          <w:sz w:val="20"/>
          <w:szCs w:val="22"/>
        </w:rPr>
      </w:pPr>
      <w:r w:rsidRPr="00774918">
        <w:rPr>
          <w:b w:val="0"/>
          <w:smallCaps w:val="0"/>
          <w:sz w:val="20"/>
          <w:szCs w:val="22"/>
        </w:rPr>
        <w:t xml:space="preserve">- Contraintes de fonctionnement et contraintes temporelles pour la réalisation </w:t>
      </w:r>
      <w:r w:rsidR="000107F4">
        <w:rPr>
          <w:b w:val="0"/>
          <w:smallCaps w:val="0"/>
          <w:sz w:val="20"/>
          <w:szCs w:val="22"/>
        </w:rPr>
        <w:t>de l’opération</w:t>
      </w:r>
      <w:r w:rsidRPr="00774918">
        <w:rPr>
          <w:b w:val="0"/>
          <w:smallCaps w:val="0"/>
          <w:sz w:val="20"/>
          <w:szCs w:val="22"/>
        </w:rPr>
        <w:t xml:space="preserve"> : </w:t>
      </w:r>
    </w:p>
    <w:p w14:paraId="30431457" w14:textId="77777777" w:rsidR="007D0A5A" w:rsidRDefault="007D0A5A" w:rsidP="007D0A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firstLine="425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</w:p>
    <w:p w14:paraId="18700A9A" w14:textId="77777777" w:rsidR="007D0A5A" w:rsidRDefault="007D0A5A" w:rsidP="007D0A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firstLine="425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</w:p>
    <w:p w14:paraId="1D5363E1" w14:textId="77777777" w:rsidR="002624F2" w:rsidRDefault="002624F2" w:rsidP="007D0A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firstLine="425"/>
        <w:rPr>
          <w:b w:val="0"/>
          <w:smallCaps w:val="0"/>
          <w:sz w:val="20"/>
          <w:szCs w:val="22"/>
        </w:rPr>
      </w:pPr>
      <w:r>
        <w:rPr>
          <w:b w:val="0"/>
          <w:smallCaps w:val="0"/>
          <w:sz w:val="20"/>
          <w:szCs w:val="22"/>
        </w:rPr>
        <w:tab/>
      </w:r>
    </w:p>
    <w:p w14:paraId="232B6F7A" w14:textId="77777777" w:rsidR="007D0A5A" w:rsidRDefault="007D0A5A" w:rsidP="006304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mallCaps w:val="0"/>
          <w:sz w:val="20"/>
          <w:szCs w:val="22"/>
        </w:rPr>
      </w:pPr>
    </w:p>
    <w:p w14:paraId="546072C3" w14:textId="77777777" w:rsidR="00770AB4" w:rsidRPr="00A46853" w:rsidRDefault="00770AB4" w:rsidP="00774918">
      <w:pPr>
        <w:rPr>
          <w:b w:val="0"/>
          <w:smallCaps w:val="0"/>
          <w:sz w:val="20"/>
          <w:szCs w:val="20"/>
        </w:rPr>
      </w:pPr>
    </w:p>
    <w:p w14:paraId="131F7BB5" w14:textId="77777777" w:rsidR="00774918" w:rsidRDefault="00774918" w:rsidP="006304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i/>
          <w:smallCaps w:val="0"/>
          <w:sz w:val="16"/>
        </w:rPr>
      </w:pPr>
      <w:r>
        <w:rPr>
          <w:b w:val="0"/>
          <w:smallCaps w:val="0"/>
          <w:sz w:val="22"/>
        </w:rPr>
        <w:t xml:space="preserve">Financement </w:t>
      </w:r>
      <w:r w:rsidRPr="0043185D">
        <w:rPr>
          <w:b w:val="0"/>
          <w:smallCaps w:val="0"/>
          <w:sz w:val="22"/>
        </w:rPr>
        <w:t>:</w:t>
      </w:r>
      <w:r w:rsidR="00A218B9">
        <w:rPr>
          <w:b w:val="0"/>
          <w:smallCaps w:val="0"/>
          <w:sz w:val="22"/>
        </w:rPr>
        <w:t xml:space="preserve"> </w:t>
      </w:r>
      <w:r>
        <w:rPr>
          <w:b w:val="0"/>
          <w:i/>
          <w:smallCaps w:val="0"/>
          <w:sz w:val="16"/>
        </w:rPr>
        <w:t>Détailler les sources de financement et leurs montants le cas échéant</w:t>
      </w:r>
    </w:p>
    <w:p w14:paraId="39D99291" w14:textId="77777777" w:rsidR="005329EB" w:rsidRPr="007C5F81" w:rsidRDefault="005329EB" w:rsidP="006304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smallCaps w:val="0"/>
          <w:sz w:val="22"/>
        </w:rPr>
      </w:pPr>
    </w:p>
    <w:p w14:paraId="6AD886E9" w14:textId="77777777" w:rsidR="005329EB" w:rsidRDefault="005329EB" w:rsidP="005329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smallCaps w:val="0"/>
          <w:sz w:val="20"/>
        </w:rPr>
      </w:pPr>
    </w:p>
    <w:p w14:paraId="0FBC885E" w14:textId="77777777" w:rsidR="005329EB" w:rsidRDefault="005329EB" w:rsidP="005329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smallCaps w:val="0"/>
          <w:sz w:val="20"/>
        </w:rPr>
      </w:pPr>
    </w:p>
    <w:p w14:paraId="4EC82B08" w14:textId="77777777" w:rsidR="005329EB" w:rsidRDefault="005329EB" w:rsidP="005329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smallCaps w:val="0"/>
          <w:sz w:val="20"/>
        </w:rPr>
      </w:pPr>
    </w:p>
    <w:p w14:paraId="7027A42D" w14:textId="77777777" w:rsidR="005329EB" w:rsidRPr="005329EB" w:rsidRDefault="005329EB" w:rsidP="00A468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contextualSpacing/>
        <w:rPr>
          <w:b w:val="0"/>
          <w:smallCaps w:val="0"/>
          <w:sz w:val="20"/>
        </w:rPr>
      </w:pPr>
      <w:r w:rsidRPr="005329EB">
        <w:rPr>
          <w:b w:val="0"/>
          <w:smallCaps w:val="0"/>
          <w:sz w:val="20"/>
        </w:rPr>
        <w:t>Validation</w:t>
      </w:r>
      <w:r>
        <w:rPr>
          <w:b w:val="0"/>
          <w:smallCaps w:val="0"/>
          <w:sz w:val="20"/>
        </w:rPr>
        <w:t xml:space="preserve"> du Doyen/Directeur Service</w:t>
      </w:r>
      <w:r w:rsidRPr="005329EB">
        <w:rPr>
          <w:b w:val="0"/>
          <w:smallCaps w:val="0"/>
          <w:sz w:val="20"/>
        </w:rPr>
        <w:t xml:space="preserve"> : </w:t>
      </w:r>
      <w:r w:rsidR="0045033D">
        <w:rPr>
          <w:b w:val="0"/>
          <w:smallCaps w:val="0"/>
          <w:sz w:val="20"/>
        </w:rPr>
        <w:tab/>
      </w:r>
      <w:r w:rsidR="00B77CFD">
        <w:rPr>
          <w:b w:val="0"/>
          <w:smallCaps w:val="0"/>
          <w:sz w:val="20"/>
        </w:rPr>
        <w:t>Date : ____/____/__________</w:t>
      </w:r>
    </w:p>
    <w:p w14:paraId="3BD23D1F" w14:textId="77777777" w:rsidR="00D47BE8" w:rsidRPr="005329EB" w:rsidRDefault="005329EB" w:rsidP="005329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 w:val="0"/>
          <w:smallCaps w:val="0"/>
          <w:sz w:val="20"/>
        </w:rPr>
      </w:pPr>
      <w:r>
        <w:rPr>
          <w:b w:val="0"/>
          <w:smallCaps w:val="0"/>
          <w:sz w:val="20"/>
        </w:rPr>
        <w:t>Nom et fonction</w:t>
      </w:r>
      <w:r w:rsidRPr="005329EB">
        <w:rPr>
          <w:b w:val="0"/>
          <w:smallCaps w:val="0"/>
          <w:sz w:val="20"/>
        </w:rPr>
        <w:t xml:space="preserve"> </w:t>
      </w:r>
    </w:p>
    <w:p w14:paraId="0B7FA1F6" w14:textId="77777777" w:rsidR="000107F4" w:rsidRDefault="000107F4" w:rsidP="007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0"/>
        </w:rPr>
      </w:pPr>
    </w:p>
    <w:p w14:paraId="3A7509B9" w14:textId="77777777" w:rsidR="00B77CFD" w:rsidRDefault="00B77CFD" w:rsidP="007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0"/>
        </w:rPr>
      </w:pPr>
    </w:p>
    <w:p w14:paraId="3702D041" w14:textId="77777777" w:rsidR="005329EB" w:rsidRPr="00774918" w:rsidRDefault="005329EB" w:rsidP="007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0"/>
        </w:rPr>
      </w:pPr>
    </w:p>
    <w:p w14:paraId="01FC237C" w14:textId="77777777" w:rsidR="00774918" w:rsidRPr="00A46853" w:rsidRDefault="00774918" w:rsidP="00774918">
      <w:pPr>
        <w:rPr>
          <w:b w:val="0"/>
          <w:smallCaps w:val="0"/>
          <w:sz w:val="20"/>
          <w:szCs w:val="20"/>
        </w:rPr>
      </w:pPr>
    </w:p>
    <w:p w14:paraId="40EA05AB" w14:textId="77777777" w:rsidR="005329EB" w:rsidRPr="005329EB" w:rsidRDefault="005329EB" w:rsidP="00B7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 w:val="0"/>
          <w:sz w:val="22"/>
        </w:rPr>
      </w:pPr>
      <w:r w:rsidRPr="00B77CFD">
        <w:rPr>
          <w:b w:val="0"/>
          <w:smallCaps w:val="0"/>
          <w:sz w:val="20"/>
          <w:szCs w:val="20"/>
        </w:rPr>
        <w:t>Envoi par mail à</w:t>
      </w:r>
      <w:r w:rsidR="00D56926" w:rsidRPr="00B77CFD">
        <w:rPr>
          <w:b w:val="0"/>
          <w:smallCaps w:val="0"/>
          <w:sz w:val="20"/>
          <w:szCs w:val="20"/>
        </w:rPr>
        <w:t xml:space="preserve"> la D</w:t>
      </w:r>
      <w:r w:rsidR="008F2670">
        <w:rPr>
          <w:b w:val="0"/>
          <w:smallCaps w:val="0"/>
          <w:sz w:val="20"/>
          <w:szCs w:val="20"/>
        </w:rPr>
        <w:t xml:space="preserve">IL : </w:t>
      </w:r>
      <w:r w:rsidR="00D059A9" w:rsidRPr="00B77CFD">
        <w:rPr>
          <w:b w:val="0"/>
          <w:smallCaps w:val="0"/>
          <w:sz w:val="20"/>
          <w:szCs w:val="20"/>
        </w:rPr>
        <w:t>(</w:t>
      </w:r>
      <w:hyperlink r:id="rId7" w:history="1">
        <w:r w:rsidR="008F2670" w:rsidRPr="00753171">
          <w:rPr>
            <w:rStyle w:val="Lienhypertexte"/>
            <w:b w:val="0"/>
            <w:smallCaps w:val="0"/>
            <w:sz w:val="20"/>
            <w:szCs w:val="20"/>
          </w:rPr>
          <w:t>dil@univ-lyon3.fr</w:t>
        </w:r>
      </w:hyperlink>
      <w:r w:rsidR="00D059A9" w:rsidRPr="00B77CFD">
        <w:rPr>
          <w:b w:val="0"/>
          <w:smallCaps w:val="0"/>
          <w:sz w:val="20"/>
          <w:szCs w:val="20"/>
        </w:rPr>
        <w:t>).</w:t>
      </w:r>
      <w:r w:rsidRPr="00B77CFD">
        <w:rPr>
          <w:b w:val="0"/>
          <w:smallCaps w:val="0"/>
          <w:sz w:val="20"/>
          <w:szCs w:val="20"/>
        </w:rPr>
        <w:t xml:space="preserve"> Transmis-le :</w:t>
      </w:r>
      <w:r>
        <w:rPr>
          <w:b w:val="0"/>
          <w:smallCaps w:val="0"/>
          <w:sz w:val="22"/>
        </w:rPr>
        <w:t xml:space="preserve"> </w:t>
      </w:r>
      <w:r w:rsidR="00B77CFD">
        <w:rPr>
          <w:b w:val="0"/>
          <w:smallCaps w:val="0"/>
          <w:sz w:val="22"/>
        </w:rPr>
        <w:t>___/___/______</w:t>
      </w:r>
      <w:r>
        <w:rPr>
          <w:b w:val="0"/>
          <w:smallCaps w:val="0"/>
          <w:sz w:val="22"/>
        </w:rPr>
        <w:t xml:space="preserve"> </w:t>
      </w:r>
    </w:p>
    <w:p w14:paraId="6CE83EBF" w14:textId="77777777" w:rsidR="00D56926" w:rsidRDefault="00D56926" w:rsidP="00D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mallCaps w:val="0"/>
          <w:sz w:val="22"/>
        </w:rPr>
      </w:pPr>
    </w:p>
    <w:p w14:paraId="24BC1D20" w14:textId="77777777" w:rsidR="00D47BE8" w:rsidRPr="0043185D" w:rsidRDefault="00D47BE8" w:rsidP="00D56926">
      <w:pPr>
        <w:rPr>
          <w:b w:val="0"/>
          <w:smallCaps w:val="0"/>
          <w:sz w:val="22"/>
        </w:rPr>
      </w:pPr>
    </w:p>
    <w:sectPr w:rsidR="00D47BE8" w:rsidRPr="0043185D" w:rsidSect="00C72D28">
      <w:headerReference w:type="default" r:id="rId8"/>
      <w:pgSz w:w="11906" w:h="16838"/>
      <w:pgMar w:top="709" w:right="1274" w:bottom="567" w:left="1418" w:header="720" w:footer="85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42F5B" w14:textId="77777777" w:rsidR="00D503A1" w:rsidRDefault="00D503A1">
      <w:r>
        <w:separator/>
      </w:r>
    </w:p>
  </w:endnote>
  <w:endnote w:type="continuationSeparator" w:id="0">
    <w:p w14:paraId="3623B784" w14:textId="77777777" w:rsidR="00D503A1" w:rsidRDefault="00D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8D87" w14:textId="77777777" w:rsidR="00D503A1" w:rsidRDefault="00D503A1">
      <w:r>
        <w:separator/>
      </w:r>
    </w:p>
  </w:footnote>
  <w:footnote w:type="continuationSeparator" w:id="0">
    <w:p w14:paraId="11084FB0" w14:textId="77777777" w:rsidR="00D503A1" w:rsidRDefault="00D50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A04F" w14:textId="77777777" w:rsidR="003425F5" w:rsidRPr="00630A02" w:rsidRDefault="00630A02" w:rsidP="00630A02">
    <w:pPr>
      <w:pStyle w:val="En-tte"/>
      <w:jc w:val="right"/>
      <w:rPr>
        <w:i/>
        <w:smallCaps w:val="0"/>
        <w:sz w:val="22"/>
        <w:szCs w:val="22"/>
      </w:rPr>
    </w:pPr>
    <w:r w:rsidRPr="00630A02">
      <w:rPr>
        <w:i/>
        <w:smallCaps w:val="0"/>
        <w:sz w:val="22"/>
        <w:szCs w:val="22"/>
      </w:rPr>
      <w:t xml:space="preserve">Direction </w:t>
    </w:r>
    <w:r w:rsidR="008F2670">
      <w:rPr>
        <w:i/>
        <w:smallCaps w:val="0"/>
        <w:sz w:val="22"/>
        <w:szCs w:val="22"/>
      </w:rPr>
      <w:t>de l’Immobilier et de la Logistique</w:t>
    </w:r>
    <w:r w:rsidRPr="00630A02">
      <w:rPr>
        <w:i/>
        <w:smallCaps w:val="0"/>
        <w:noProof/>
        <w:sz w:val="22"/>
        <w:szCs w:val="22"/>
      </w:rPr>
      <w:t xml:space="preserve"> </w:t>
    </w:r>
    <w:r w:rsidR="003425F5" w:rsidRPr="00630A02">
      <w:rPr>
        <w:i/>
        <w:smallCaps w:val="0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4309531" wp14:editId="46D84E5E">
          <wp:simplePos x="0" y="0"/>
          <wp:positionH relativeFrom="column">
            <wp:posOffset>-880110</wp:posOffset>
          </wp:positionH>
          <wp:positionV relativeFrom="paragraph">
            <wp:posOffset>-426720</wp:posOffset>
          </wp:positionV>
          <wp:extent cx="1695450" cy="853440"/>
          <wp:effectExtent l="0" t="0" r="0" b="3810"/>
          <wp:wrapTight wrapText="bothSides">
            <wp:wrapPolygon edited="0">
              <wp:start x="0" y="0"/>
              <wp:lineTo x="0" y="21214"/>
              <wp:lineTo x="21357" y="21214"/>
              <wp:lineTo x="21357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A1"/>
    <w:rsid w:val="000107F4"/>
    <w:rsid w:val="000C247D"/>
    <w:rsid w:val="000C3BB8"/>
    <w:rsid w:val="00193A83"/>
    <w:rsid w:val="001F70E2"/>
    <w:rsid w:val="00246DB8"/>
    <w:rsid w:val="002624F2"/>
    <w:rsid w:val="00310A80"/>
    <w:rsid w:val="003323E3"/>
    <w:rsid w:val="00332442"/>
    <w:rsid w:val="003425F5"/>
    <w:rsid w:val="00342F0F"/>
    <w:rsid w:val="00395A56"/>
    <w:rsid w:val="0043185D"/>
    <w:rsid w:val="0045033D"/>
    <w:rsid w:val="00466329"/>
    <w:rsid w:val="0049240F"/>
    <w:rsid w:val="004A4475"/>
    <w:rsid w:val="004D34F6"/>
    <w:rsid w:val="004E320B"/>
    <w:rsid w:val="005329EB"/>
    <w:rsid w:val="005336D3"/>
    <w:rsid w:val="005969D3"/>
    <w:rsid w:val="006304AC"/>
    <w:rsid w:val="00630A02"/>
    <w:rsid w:val="00651338"/>
    <w:rsid w:val="006C27C9"/>
    <w:rsid w:val="006F7C14"/>
    <w:rsid w:val="007315F9"/>
    <w:rsid w:val="00770AB4"/>
    <w:rsid w:val="00774918"/>
    <w:rsid w:val="007C5F81"/>
    <w:rsid w:val="007D0A5A"/>
    <w:rsid w:val="007E096A"/>
    <w:rsid w:val="00854F9C"/>
    <w:rsid w:val="008D3F45"/>
    <w:rsid w:val="008D69ED"/>
    <w:rsid w:val="008F2670"/>
    <w:rsid w:val="00944C1E"/>
    <w:rsid w:val="009543D4"/>
    <w:rsid w:val="00A218B9"/>
    <w:rsid w:val="00A31371"/>
    <w:rsid w:val="00A46853"/>
    <w:rsid w:val="00A63262"/>
    <w:rsid w:val="00A636CC"/>
    <w:rsid w:val="00AD28ED"/>
    <w:rsid w:val="00AF5A07"/>
    <w:rsid w:val="00B0530C"/>
    <w:rsid w:val="00B42B62"/>
    <w:rsid w:val="00B61D57"/>
    <w:rsid w:val="00B70677"/>
    <w:rsid w:val="00B77CFD"/>
    <w:rsid w:val="00C6007B"/>
    <w:rsid w:val="00C72D28"/>
    <w:rsid w:val="00C74B1C"/>
    <w:rsid w:val="00C82FC5"/>
    <w:rsid w:val="00CC1260"/>
    <w:rsid w:val="00CE6484"/>
    <w:rsid w:val="00CF5D1A"/>
    <w:rsid w:val="00D059A9"/>
    <w:rsid w:val="00D47BE8"/>
    <w:rsid w:val="00D503A1"/>
    <w:rsid w:val="00D56926"/>
    <w:rsid w:val="00D82954"/>
    <w:rsid w:val="00DE2D9B"/>
    <w:rsid w:val="00E009DF"/>
    <w:rsid w:val="00E15D5C"/>
    <w:rsid w:val="00E404C4"/>
    <w:rsid w:val="00E6276A"/>
    <w:rsid w:val="00EC4622"/>
    <w:rsid w:val="00EE27E7"/>
    <w:rsid w:val="00EF5583"/>
    <w:rsid w:val="00FA3662"/>
    <w:rsid w:val="00FB24FD"/>
    <w:rsid w:val="00FC3018"/>
    <w:rsid w:val="00FC3926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5EEFDE"/>
  <w15:chartTrackingRefBased/>
  <w15:docId w15:val="{B3B8D7E3-1838-4EC5-AD36-E75C05C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2442"/>
    <w:rPr>
      <w:rFonts w:ascii="Century Gothic" w:hAnsi="Century Gothic"/>
      <w:b/>
      <w:smallCaps/>
      <w:sz w:val="32"/>
      <w:szCs w:val="24"/>
    </w:rPr>
  </w:style>
  <w:style w:type="paragraph" w:styleId="Titre1">
    <w:name w:val="heading 1"/>
    <w:basedOn w:val="Normal"/>
    <w:next w:val="Normal"/>
    <w:autoRedefine/>
    <w:qFormat/>
    <w:rsid w:val="00E404C4"/>
    <w:pPr>
      <w:keepNext/>
      <w:spacing w:before="240" w:after="60"/>
      <w:outlineLvl w:val="0"/>
    </w:pPr>
    <w:rPr>
      <w:rFonts w:cs="Arial"/>
      <w:b w:val="0"/>
      <w:bCs/>
      <w:kern w:val="32"/>
      <w:szCs w:val="32"/>
    </w:rPr>
  </w:style>
  <w:style w:type="paragraph" w:styleId="Titre2">
    <w:name w:val="heading 2"/>
    <w:basedOn w:val="Normal"/>
    <w:next w:val="Normal"/>
    <w:autoRedefine/>
    <w:qFormat/>
    <w:rsid w:val="00E404C4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E404C4"/>
    <w:pPr>
      <w:keepNext/>
      <w:spacing w:before="240" w:after="60"/>
      <w:outlineLvl w:val="2"/>
    </w:pPr>
    <w:rPr>
      <w:rFonts w:cs="Arial"/>
      <w:b w:val="0"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D28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28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C2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C247D"/>
    <w:rPr>
      <w:rFonts w:ascii="Tahoma" w:hAnsi="Tahoma" w:cs="Tahoma"/>
      <w:b/>
      <w:smallCaps/>
      <w:sz w:val="16"/>
      <w:szCs w:val="16"/>
    </w:rPr>
  </w:style>
  <w:style w:type="character" w:styleId="Lienhypertexte">
    <w:name w:val="Hyperlink"/>
    <w:rsid w:val="00A636C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C5F81"/>
    <w:rPr>
      <w:color w:val="808080"/>
    </w:rPr>
  </w:style>
  <w:style w:type="paragraph" w:styleId="Paragraphedeliste">
    <w:name w:val="List Paragraph"/>
    <w:basedOn w:val="Normal"/>
    <w:uiPriority w:val="34"/>
    <w:qFormat/>
    <w:rsid w:val="00D503A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F2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l@univ-lyon3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.victoire\Documents\Mod&#232;les%20Office%20personnalis&#233;s\Phase%201%20-%20Fiche%201%20-%20Demande%20d'am&#233;nagement%20immobil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A0D9-D1AC-43CD-8CF3-8B66CCC4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Phase 1 - Fiche 1 - Demande d'aménagement immobilier</Template>
  <TotalTime>293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Jean Moulin Lyon3</Company>
  <LinksUpToDate>false</LinksUpToDate>
  <CharactersWithSpaces>1185</CharactersWithSpaces>
  <SharedDoc>false</SharedDoc>
  <HLinks>
    <vt:vector size="12" baseType="variant">
      <vt:variant>
        <vt:i4>1769519</vt:i4>
      </vt:variant>
      <vt:variant>
        <vt:i4>3</vt:i4>
      </vt:variant>
      <vt:variant>
        <vt:i4>0</vt:i4>
      </vt:variant>
      <vt:variant>
        <vt:i4>5</vt:i4>
      </vt:variant>
      <vt:variant>
        <vt:lpwstr>mailto:dirpat@univ-lyon3.fr</vt:lpwstr>
      </vt:variant>
      <vt:variant>
        <vt:lpwstr/>
      </vt:variant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mailto:dirpat@univ-lyon3.fr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VICTOIRE Isabelle</dc:creator>
  <cp:keywords/>
  <dc:description/>
  <cp:lastModifiedBy>VICTOIRE Isabelle</cp:lastModifiedBy>
  <cp:revision>3</cp:revision>
  <cp:lastPrinted>2022-01-06T10:47:00Z</cp:lastPrinted>
  <dcterms:created xsi:type="dcterms:W3CDTF">2021-07-22T13:24:00Z</dcterms:created>
  <dcterms:modified xsi:type="dcterms:W3CDTF">2022-01-06T16:43:00Z</dcterms:modified>
</cp:coreProperties>
</file>